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D50BA6" w:rsidRPr="00D50BA6" w:rsidTr="00D50B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50BA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50BA6" w:rsidRPr="00D50BA6" w:rsidTr="00D50B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50BA6" w:rsidRPr="00D50BA6" w:rsidTr="00D50B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50BA6" w:rsidRPr="00D50BA6" w:rsidTr="00D50B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11.1938</w:t>
            </w:r>
          </w:p>
        </w:tc>
      </w:tr>
      <w:tr w:rsidR="00D50BA6" w:rsidRPr="00D50BA6" w:rsidTr="00D50B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18.2453</w:t>
            </w:r>
          </w:p>
        </w:tc>
      </w:tr>
      <w:tr w:rsidR="00D50BA6" w:rsidRPr="00D50BA6" w:rsidTr="00D50B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14.2410</w:t>
            </w:r>
          </w:p>
        </w:tc>
      </w:tr>
      <w:tr w:rsidR="00D50BA6" w:rsidRPr="00D50BA6" w:rsidTr="00D50BA6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50BA6" w:rsidRPr="00D50BA6" w:rsidTr="00D50B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50BA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50BA6" w:rsidRPr="00D50BA6" w:rsidTr="00D50B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50BA6" w:rsidRPr="00D50BA6" w:rsidTr="00D50B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50BA6" w:rsidRPr="00D50BA6" w:rsidTr="00D50B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11.1914</w:t>
            </w:r>
          </w:p>
        </w:tc>
      </w:tr>
      <w:tr w:rsidR="00D50BA6" w:rsidRPr="00D50BA6" w:rsidTr="00D50B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18.2854</w:t>
            </w:r>
          </w:p>
        </w:tc>
      </w:tr>
      <w:tr w:rsidR="00D50BA6" w:rsidRPr="00D50BA6" w:rsidTr="00D50B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0BA6" w:rsidRPr="00D50BA6" w:rsidRDefault="00D50BA6" w:rsidP="00D50B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0BA6">
              <w:rPr>
                <w:rFonts w:ascii="Arial" w:hAnsi="Arial" w:cs="Arial"/>
                <w:sz w:val="24"/>
                <w:szCs w:val="24"/>
                <w:lang w:val="en-ZA" w:eastAsia="en-ZA"/>
              </w:rPr>
              <w:t>14.2521</w:t>
            </w:r>
          </w:p>
        </w:tc>
      </w:tr>
    </w:tbl>
    <w:p w:rsidR="00796945" w:rsidRPr="00035935" w:rsidRDefault="00796945" w:rsidP="00035935"/>
    <w:sectPr w:rsidR="0079694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6E4746"/>
    <w:rsid w:val="00025128"/>
    <w:rsid w:val="00035935"/>
    <w:rsid w:val="001C3CCC"/>
    <w:rsid w:val="00220021"/>
    <w:rsid w:val="002961E0"/>
    <w:rsid w:val="005F73C8"/>
    <w:rsid w:val="00685853"/>
    <w:rsid w:val="006E4746"/>
    <w:rsid w:val="00775E6E"/>
    <w:rsid w:val="00796945"/>
    <w:rsid w:val="007E1A9E"/>
    <w:rsid w:val="008A1AC8"/>
    <w:rsid w:val="00A56F35"/>
    <w:rsid w:val="00AB3092"/>
    <w:rsid w:val="00BE7473"/>
    <w:rsid w:val="00C8566A"/>
    <w:rsid w:val="00D50BA6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47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47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47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47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47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47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47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47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47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47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47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47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47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4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47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47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47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E47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E474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47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47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47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47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47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47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47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47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47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47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4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2014-09-25T14:05:00Z</dcterms:created>
  <dcterms:modified xsi:type="dcterms:W3CDTF">2014-09-25T14:06:00Z</dcterms:modified>
</cp:coreProperties>
</file>